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49" w:rsidRPr="004A751C" w:rsidRDefault="004A751C">
      <w:pPr>
        <w:pStyle w:val="Title"/>
        <w:rPr>
          <w:rFonts w:asciiTheme="minorHAnsi" w:hAnsiTheme="minorHAnsi" w:cstheme="minorHAnsi"/>
          <w:b/>
          <w:color w:val="9FD37C" w:themeColor="accent2" w:themeTint="99"/>
          <w:sz w:val="36"/>
          <w:szCs w:val="36"/>
          <w:u w:val="thick"/>
        </w:rPr>
      </w:pPr>
      <w:r w:rsidRPr="004A751C">
        <w:rPr>
          <w:rFonts w:asciiTheme="minorHAnsi" w:hAnsiTheme="minorHAnsi" w:cstheme="minorHAnsi"/>
          <w:b/>
          <w:color w:val="9FD37C" w:themeColor="accent2" w:themeTint="99"/>
          <w:sz w:val="36"/>
          <w:szCs w:val="36"/>
          <w:u w:val="thick"/>
        </w:rPr>
        <w:t xml:space="preserve">WELLNESS WEEKLY SCHEDULE </w:t>
      </w:r>
      <w:r>
        <w:rPr>
          <w:rFonts w:asciiTheme="minorHAnsi" w:hAnsiTheme="minorHAnsi" w:cstheme="minorHAnsi"/>
          <w:b/>
          <w:color w:val="9FD37C" w:themeColor="accent2" w:themeTint="99"/>
          <w:sz w:val="36"/>
          <w:szCs w:val="36"/>
          <w:u w:val="thick"/>
        </w:rPr>
        <w:t>MOCKUP</w:t>
      </w:r>
    </w:p>
    <w:tbl>
      <w:tblPr>
        <w:tblStyle w:val="GridTable1Light-Accent1"/>
        <w:tblW w:w="11059" w:type="dxa"/>
        <w:tblLook w:val="04A0" w:firstRow="1" w:lastRow="0" w:firstColumn="1" w:lastColumn="0" w:noHBand="0" w:noVBand="1"/>
      </w:tblPr>
      <w:tblGrid>
        <w:gridCol w:w="1579"/>
        <w:gridCol w:w="1579"/>
        <w:gridCol w:w="1579"/>
        <w:gridCol w:w="1579"/>
        <w:gridCol w:w="1579"/>
        <w:gridCol w:w="1582"/>
        <w:gridCol w:w="1582"/>
      </w:tblGrid>
      <w:tr w:rsidR="004A751C" w:rsidRPr="004A751C" w:rsidTr="004A7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:rsidR="004A751C" w:rsidRPr="004A751C" w:rsidRDefault="004A751C" w:rsidP="004A751C">
            <w:pPr>
              <w:rPr>
                <w:color w:val="9FD37C" w:themeColor="accent2" w:themeTint="99"/>
              </w:rPr>
            </w:pPr>
            <w:r w:rsidRPr="004A751C">
              <w:rPr>
                <w:color w:val="9FD37C" w:themeColor="accent2" w:themeTint="99"/>
              </w:rPr>
              <w:t>MON</w:t>
            </w:r>
          </w:p>
        </w:tc>
        <w:tc>
          <w:tcPr>
            <w:tcW w:w="1579" w:type="dxa"/>
          </w:tcPr>
          <w:p w:rsidR="004A751C" w:rsidRPr="004A751C" w:rsidRDefault="004A751C" w:rsidP="004A7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FD37C" w:themeColor="accent2" w:themeTint="99"/>
              </w:rPr>
            </w:pPr>
            <w:r w:rsidRPr="004A751C">
              <w:rPr>
                <w:color w:val="9FD37C" w:themeColor="accent2" w:themeTint="99"/>
              </w:rPr>
              <w:t>TUES</w:t>
            </w:r>
          </w:p>
        </w:tc>
        <w:tc>
          <w:tcPr>
            <w:tcW w:w="1579" w:type="dxa"/>
          </w:tcPr>
          <w:p w:rsidR="004A751C" w:rsidRPr="004A751C" w:rsidRDefault="004A751C" w:rsidP="004A7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FD37C" w:themeColor="accent2" w:themeTint="99"/>
              </w:rPr>
            </w:pPr>
            <w:r w:rsidRPr="004A751C">
              <w:rPr>
                <w:color w:val="9FD37C" w:themeColor="accent2" w:themeTint="99"/>
              </w:rPr>
              <w:t>WED</w:t>
            </w:r>
          </w:p>
        </w:tc>
        <w:tc>
          <w:tcPr>
            <w:tcW w:w="1579" w:type="dxa"/>
          </w:tcPr>
          <w:p w:rsidR="004A751C" w:rsidRPr="004A751C" w:rsidRDefault="004A751C" w:rsidP="004A7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FD37C" w:themeColor="accent2" w:themeTint="99"/>
              </w:rPr>
            </w:pPr>
            <w:r w:rsidRPr="004A751C">
              <w:rPr>
                <w:color w:val="9FD37C" w:themeColor="accent2" w:themeTint="99"/>
              </w:rPr>
              <w:t>THUR</w:t>
            </w:r>
          </w:p>
        </w:tc>
        <w:tc>
          <w:tcPr>
            <w:tcW w:w="1579" w:type="dxa"/>
          </w:tcPr>
          <w:p w:rsidR="004A751C" w:rsidRPr="004A751C" w:rsidRDefault="004A751C" w:rsidP="004A7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FD37C" w:themeColor="accent2" w:themeTint="99"/>
              </w:rPr>
            </w:pPr>
            <w:r w:rsidRPr="004A751C">
              <w:rPr>
                <w:color w:val="9FD37C" w:themeColor="accent2" w:themeTint="99"/>
              </w:rPr>
              <w:t>FRI</w:t>
            </w:r>
          </w:p>
        </w:tc>
        <w:tc>
          <w:tcPr>
            <w:tcW w:w="1582" w:type="dxa"/>
          </w:tcPr>
          <w:p w:rsidR="004A751C" w:rsidRPr="004A751C" w:rsidRDefault="004A751C" w:rsidP="004A7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FD37C" w:themeColor="accent2" w:themeTint="99"/>
              </w:rPr>
            </w:pPr>
            <w:r w:rsidRPr="004A751C">
              <w:rPr>
                <w:color w:val="9FD37C" w:themeColor="accent2" w:themeTint="99"/>
              </w:rPr>
              <w:t>SAT</w:t>
            </w:r>
          </w:p>
        </w:tc>
        <w:tc>
          <w:tcPr>
            <w:tcW w:w="1582" w:type="dxa"/>
          </w:tcPr>
          <w:p w:rsidR="004A751C" w:rsidRPr="004A751C" w:rsidRDefault="004A751C" w:rsidP="004A7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FD37C" w:themeColor="accent2" w:themeTint="99"/>
              </w:rPr>
            </w:pPr>
            <w:r w:rsidRPr="004A751C">
              <w:rPr>
                <w:color w:val="9FD37C" w:themeColor="accent2" w:themeTint="99"/>
              </w:rPr>
              <w:t>SUN</w:t>
            </w:r>
          </w:p>
        </w:tc>
      </w:tr>
    </w:tbl>
    <w:p w:rsidR="004A751C" w:rsidRPr="004A751C" w:rsidRDefault="004A751C" w:rsidP="004A751C"/>
    <w:tbl>
      <w:tblPr>
        <w:tblStyle w:val="AssignmentCalendar"/>
        <w:tblW w:w="11126" w:type="dxa"/>
        <w:tblLayout w:type="fixed"/>
        <w:tblLook w:val="00A0" w:firstRow="1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279"/>
        <w:gridCol w:w="1550"/>
        <w:gridCol w:w="1550"/>
        <w:gridCol w:w="1550"/>
        <w:gridCol w:w="1550"/>
        <w:gridCol w:w="1549"/>
        <w:gridCol w:w="1549"/>
        <w:gridCol w:w="1549"/>
      </w:tblGrid>
      <w:tr w:rsidR="004A751C" w:rsidTr="004A7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" w:type="dxa"/>
            <w:textDirection w:val="btLr"/>
            <w:vAlign w:val="center"/>
          </w:tcPr>
          <w:p w:rsidR="004A751C" w:rsidRDefault="004A751C" w:rsidP="004A751C">
            <w:pPr>
              <w:ind w:left="113" w:right="113"/>
            </w:pPr>
            <w:r>
              <w:t>MORNING</w:t>
            </w:r>
          </w:p>
        </w:tc>
        <w:tc>
          <w:tcPr>
            <w:tcW w:w="1550" w:type="dxa"/>
          </w:tcPr>
          <w:p w:rsidR="004A751C" w:rsidRDefault="004A751C" w:rsidP="004A751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0" w:type="dxa"/>
          </w:tcPr>
          <w:p w:rsidR="004A751C" w:rsidRDefault="004A751C" w:rsidP="004A751C">
            <w:pPr>
              <w:jc w:val="left"/>
            </w:pPr>
          </w:p>
        </w:tc>
        <w:tc>
          <w:tcPr>
            <w:tcW w:w="1550" w:type="dxa"/>
          </w:tcPr>
          <w:p w:rsidR="004A751C" w:rsidRDefault="004A751C" w:rsidP="004A751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0" w:type="dxa"/>
          </w:tcPr>
          <w:p w:rsidR="004A751C" w:rsidRDefault="004A751C" w:rsidP="004A751C">
            <w:pPr>
              <w:jc w:val="left"/>
            </w:pPr>
          </w:p>
        </w:tc>
        <w:tc>
          <w:tcPr>
            <w:tcW w:w="1549" w:type="dxa"/>
          </w:tcPr>
          <w:p w:rsidR="004A751C" w:rsidRDefault="004A751C" w:rsidP="004A751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9" w:type="dxa"/>
          </w:tcPr>
          <w:p w:rsidR="004A751C" w:rsidRDefault="004A751C" w:rsidP="004A751C"/>
        </w:tc>
        <w:tc>
          <w:tcPr>
            <w:tcW w:w="1549" w:type="dxa"/>
          </w:tcPr>
          <w:p w:rsidR="004A751C" w:rsidRDefault="004A751C" w:rsidP="004A7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751C" w:rsidTr="004A751C">
        <w:trPr>
          <w:cantSplit/>
          <w:trHeight w:val="2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shd w:val="clear" w:color="auto" w:fill="31521B" w:themeFill="accent2" w:themeFillShade="80"/>
            <w:textDirection w:val="btLr"/>
            <w:vAlign w:val="center"/>
          </w:tcPr>
          <w:p w:rsidR="004A751C" w:rsidRDefault="004A751C" w:rsidP="004A751C">
            <w:pPr>
              <w:ind w:left="113" w:right="113"/>
            </w:pPr>
            <w:r>
              <w:t>AFTERNOON</w:t>
            </w:r>
          </w:p>
        </w:tc>
        <w:tc>
          <w:tcPr>
            <w:tcW w:w="1550" w:type="dxa"/>
          </w:tcPr>
          <w:p w:rsidR="004A751C" w:rsidRDefault="004A751C" w:rsidP="004A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0" w:type="dxa"/>
          </w:tcPr>
          <w:p w:rsidR="004A751C" w:rsidRDefault="004A751C" w:rsidP="004A751C"/>
        </w:tc>
        <w:tc>
          <w:tcPr>
            <w:tcW w:w="1550" w:type="dxa"/>
          </w:tcPr>
          <w:p w:rsidR="004A751C" w:rsidRDefault="004A751C" w:rsidP="004A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0" w:type="dxa"/>
          </w:tcPr>
          <w:p w:rsidR="004A751C" w:rsidRDefault="004A751C" w:rsidP="004A751C"/>
        </w:tc>
        <w:tc>
          <w:tcPr>
            <w:tcW w:w="1549" w:type="dxa"/>
          </w:tcPr>
          <w:p w:rsidR="004A751C" w:rsidRDefault="004A751C" w:rsidP="004A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9" w:type="dxa"/>
          </w:tcPr>
          <w:p w:rsidR="004A751C" w:rsidRDefault="004A751C" w:rsidP="004A751C"/>
        </w:tc>
        <w:tc>
          <w:tcPr>
            <w:tcW w:w="1549" w:type="dxa"/>
          </w:tcPr>
          <w:p w:rsidR="004A751C" w:rsidRDefault="004A751C" w:rsidP="004A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751C" w:rsidTr="004A751C">
        <w:trPr>
          <w:cantSplit/>
          <w:trHeight w:val="2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shd w:val="clear" w:color="auto" w:fill="99CB38" w:themeFill="accent1"/>
            <w:textDirection w:val="btLr"/>
            <w:vAlign w:val="center"/>
          </w:tcPr>
          <w:p w:rsidR="004A751C" w:rsidRDefault="004A751C" w:rsidP="004A751C">
            <w:pPr>
              <w:ind w:left="113" w:right="113"/>
            </w:pPr>
            <w:r>
              <w:t>EVENING</w:t>
            </w:r>
          </w:p>
        </w:tc>
        <w:tc>
          <w:tcPr>
            <w:tcW w:w="1550" w:type="dxa"/>
          </w:tcPr>
          <w:p w:rsidR="004A751C" w:rsidRDefault="004A751C" w:rsidP="004A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0" w:type="dxa"/>
          </w:tcPr>
          <w:p w:rsidR="004A751C" w:rsidRDefault="004A751C" w:rsidP="004A751C"/>
        </w:tc>
        <w:tc>
          <w:tcPr>
            <w:tcW w:w="1550" w:type="dxa"/>
          </w:tcPr>
          <w:p w:rsidR="004A751C" w:rsidRDefault="004A751C" w:rsidP="004A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0" w:type="dxa"/>
          </w:tcPr>
          <w:p w:rsidR="004A751C" w:rsidRDefault="004A751C" w:rsidP="004A751C"/>
        </w:tc>
        <w:tc>
          <w:tcPr>
            <w:tcW w:w="1549" w:type="dxa"/>
          </w:tcPr>
          <w:p w:rsidR="004A751C" w:rsidRDefault="004A751C" w:rsidP="004A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9" w:type="dxa"/>
          </w:tcPr>
          <w:p w:rsidR="004A751C" w:rsidRDefault="004A751C" w:rsidP="004A751C"/>
        </w:tc>
        <w:tc>
          <w:tcPr>
            <w:tcW w:w="1549" w:type="dxa"/>
          </w:tcPr>
          <w:p w:rsidR="004A751C" w:rsidRDefault="004A751C" w:rsidP="004A7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751C" w:rsidTr="004A751C">
        <w:trPr>
          <w:gridAfter w:val="7"/>
          <w:wAfter w:w="10847" w:type="dxa"/>
          <w:cantSplit/>
          <w:trHeight w:val="2938"/>
        </w:trPr>
        <w:sdt>
          <w:sdtPr>
            <w:alias w:val="Notes:"/>
            <w:tag w:val="Notes:"/>
            <w:id w:val="1039707317"/>
            <w:placeholder>
              <w:docPart w:val="533B0EF49DEC416CA6F5E4158BB77FC3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textDirection w:val="btLr"/>
                <w:vAlign w:val="center"/>
              </w:tcPr>
              <w:p w:rsidR="004A751C" w:rsidRDefault="004A751C">
                <w:pPr>
                  <w:ind w:left="113" w:right="113"/>
                </w:pPr>
                <w:r>
                  <w:t>Notes</w:t>
                </w:r>
              </w:p>
            </w:tc>
          </w:sdtContent>
        </w:sdt>
      </w:tr>
    </w:tbl>
    <w:p w:rsidR="003217DE" w:rsidRDefault="003217DE"/>
    <w:p w:rsidR="004A751C" w:rsidRPr="004A751C" w:rsidRDefault="004A751C" w:rsidP="004A751C">
      <w:pPr>
        <w:pStyle w:val="Title"/>
        <w:rPr>
          <w:rFonts w:asciiTheme="minorHAnsi" w:hAnsiTheme="minorHAnsi" w:cstheme="minorHAnsi"/>
          <w:b/>
          <w:color w:val="9FD37C" w:themeColor="accent2" w:themeTint="99"/>
          <w:sz w:val="36"/>
          <w:szCs w:val="36"/>
          <w:u w:val="thick"/>
        </w:rPr>
      </w:pPr>
      <w:r w:rsidRPr="004A751C">
        <w:rPr>
          <w:rFonts w:asciiTheme="minorHAnsi" w:hAnsiTheme="minorHAnsi" w:cstheme="minorHAnsi"/>
          <w:b/>
          <w:color w:val="9FD37C" w:themeColor="accent2" w:themeTint="99"/>
          <w:sz w:val="36"/>
          <w:szCs w:val="36"/>
          <w:u w:val="thick"/>
        </w:rPr>
        <w:lastRenderedPageBreak/>
        <w:t>WELLNESS WEEKLY SCHEDULE</w:t>
      </w:r>
      <w:r>
        <w:rPr>
          <w:rFonts w:asciiTheme="minorHAnsi" w:hAnsiTheme="minorHAnsi" w:cstheme="minorHAnsi"/>
          <w:b/>
          <w:color w:val="9FD37C" w:themeColor="accent2" w:themeTint="99"/>
          <w:sz w:val="36"/>
          <w:szCs w:val="36"/>
          <w:u w:val="thick"/>
        </w:rPr>
        <w:t xml:space="preserve"> EXAMPLE</w:t>
      </w:r>
      <w:r w:rsidRPr="004A751C">
        <w:rPr>
          <w:rFonts w:asciiTheme="minorHAnsi" w:hAnsiTheme="minorHAnsi" w:cstheme="minorHAnsi"/>
          <w:b/>
          <w:color w:val="9FD37C" w:themeColor="accent2" w:themeTint="99"/>
          <w:sz w:val="36"/>
          <w:szCs w:val="36"/>
          <w:u w:val="thick"/>
        </w:rPr>
        <w:t xml:space="preserve"> </w:t>
      </w:r>
      <w:bookmarkStart w:id="0" w:name="_GoBack"/>
      <w:bookmarkEnd w:id="0"/>
    </w:p>
    <w:tbl>
      <w:tblPr>
        <w:tblStyle w:val="GridTable1Light-Accent1"/>
        <w:tblW w:w="11059" w:type="dxa"/>
        <w:tblLook w:val="04A0" w:firstRow="1" w:lastRow="0" w:firstColumn="1" w:lastColumn="0" w:noHBand="0" w:noVBand="1"/>
      </w:tblPr>
      <w:tblGrid>
        <w:gridCol w:w="1579"/>
        <w:gridCol w:w="1579"/>
        <w:gridCol w:w="1579"/>
        <w:gridCol w:w="1579"/>
        <w:gridCol w:w="1579"/>
        <w:gridCol w:w="1582"/>
        <w:gridCol w:w="1582"/>
      </w:tblGrid>
      <w:tr w:rsidR="004A751C" w:rsidRPr="004A751C" w:rsidTr="00040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:rsidR="004A751C" w:rsidRPr="004A751C" w:rsidRDefault="004A751C" w:rsidP="000405F1">
            <w:pPr>
              <w:rPr>
                <w:color w:val="9FD37C" w:themeColor="accent2" w:themeTint="99"/>
              </w:rPr>
            </w:pPr>
            <w:r w:rsidRPr="004A751C">
              <w:rPr>
                <w:color w:val="9FD37C" w:themeColor="accent2" w:themeTint="99"/>
              </w:rPr>
              <w:t>MON</w:t>
            </w:r>
          </w:p>
        </w:tc>
        <w:tc>
          <w:tcPr>
            <w:tcW w:w="1579" w:type="dxa"/>
          </w:tcPr>
          <w:p w:rsidR="004A751C" w:rsidRPr="004A751C" w:rsidRDefault="004A751C" w:rsidP="00040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FD37C" w:themeColor="accent2" w:themeTint="99"/>
              </w:rPr>
            </w:pPr>
            <w:r w:rsidRPr="004A751C">
              <w:rPr>
                <w:color w:val="9FD37C" w:themeColor="accent2" w:themeTint="99"/>
              </w:rPr>
              <w:t>TUES</w:t>
            </w:r>
          </w:p>
        </w:tc>
        <w:tc>
          <w:tcPr>
            <w:tcW w:w="1579" w:type="dxa"/>
          </w:tcPr>
          <w:p w:rsidR="004A751C" w:rsidRPr="004A751C" w:rsidRDefault="004A751C" w:rsidP="00040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FD37C" w:themeColor="accent2" w:themeTint="99"/>
              </w:rPr>
            </w:pPr>
            <w:r w:rsidRPr="004A751C">
              <w:rPr>
                <w:color w:val="9FD37C" w:themeColor="accent2" w:themeTint="99"/>
              </w:rPr>
              <w:t>WED</w:t>
            </w:r>
          </w:p>
        </w:tc>
        <w:tc>
          <w:tcPr>
            <w:tcW w:w="1579" w:type="dxa"/>
          </w:tcPr>
          <w:p w:rsidR="004A751C" w:rsidRPr="004A751C" w:rsidRDefault="004A751C" w:rsidP="00040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FD37C" w:themeColor="accent2" w:themeTint="99"/>
              </w:rPr>
            </w:pPr>
            <w:r w:rsidRPr="004A751C">
              <w:rPr>
                <w:color w:val="9FD37C" w:themeColor="accent2" w:themeTint="99"/>
              </w:rPr>
              <w:t>THUR</w:t>
            </w:r>
          </w:p>
        </w:tc>
        <w:tc>
          <w:tcPr>
            <w:tcW w:w="1579" w:type="dxa"/>
          </w:tcPr>
          <w:p w:rsidR="004A751C" w:rsidRPr="004A751C" w:rsidRDefault="004A751C" w:rsidP="00040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FD37C" w:themeColor="accent2" w:themeTint="99"/>
              </w:rPr>
            </w:pPr>
            <w:r w:rsidRPr="004A751C">
              <w:rPr>
                <w:color w:val="9FD37C" w:themeColor="accent2" w:themeTint="99"/>
              </w:rPr>
              <w:t>FRI</w:t>
            </w:r>
          </w:p>
        </w:tc>
        <w:tc>
          <w:tcPr>
            <w:tcW w:w="1582" w:type="dxa"/>
          </w:tcPr>
          <w:p w:rsidR="004A751C" w:rsidRPr="004A751C" w:rsidRDefault="004A751C" w:rsidP="00040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FD37C" w:themeColor="accent2" w:themeTint="99"/>
              </w:rPr>
            </w:pPr>
            <w:r w:rsidRPr="004A751C">
              <w:rPr>
                <w:color w:val="9FD37C" w:themeColor="accent2" w:themeTint="99"/>
              </w:rPr>
              <w:t>SAT</w:t>
            </w:r>
          </w:p>
        </w:tc>
        <w:tc>
          <w:tcPr>
            <w:tcW w:w="1582" w:type="dxa"/>
          </w:tcPr>
          <w:p w:rsidR="004A751C" w:rsidRPr="004A751C" w:rsidRDefault="004A751C" w:rsidP="00040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FD37C" w:themeColor="accent2" w:themeTint="99"/>
              </w:rPr>
            </w:pPr>
            <w:r w:rsidRPr="004A751C">
              <w:rPr>
                <w:color w:val="9FD37C" w:themeColor="accent2" w:themeTint="99"/>
              </w:rPr>
              <w:t>SUN</w:t>
            </w:r>
          </w:p>
        </w:tc>
      </w:tr>
    </w:tbl>
    <w:p w:rsidR="004A751C" w:rsidRPr="004A751C" w:rsidRDefault="004A751C" w:rsidP="004A751C"/>
    <w:tbl>
      <w:tblPr>
        <w:tblStyle w:val="AssignmentCalendar"/>
        <w:tblW w:w="11126" w:type="dxa"/>
        <w:tblLayout w:type="fixed"/>
        <w:tblLook w:val="00A0" w:firstRow="1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279"/>
        <w:gridCol w:w="1550"/>
        <w:gridCol w:w="1550"/>
        <w:gridCol w:w="1550"/>
        <w:gridCol w:w="1550"/>
        <w:gridCol w:w="1549"/>
        <w:gridCol w:w="1549"/>
        <w:gridCol w:w="1549"/>
      </w:tblGrid>
      <w:tr w:rsidR="004A751C" w:rsidTr="00040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" w:type="dxa"/>
            <w:textDirection w:val="btLr"/>
            <w:vAlign w:val="center"/>
          </w:tcPr>
          <w:p w:rsidR="004A751C" w:rsidRDefault="004A751C" w:rsidP="000405F1">
            <w:pPr>
              <w:ind w:left="113" w:right="113"/>
            </w:pPr>
            <w:r>
              <w:t>MORNING</w:t>
            </w:r>
          </w:p>
        </w:tc>
        <w:tc>
          <w:tcPr>
            <w:tcW w:w="1550" w:type="dxa"/>
          </w:tcPr>
          <w:p w:rsidR="004A751C" w:rsidRDefault="004A751C" w:rsidP="000405F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Exercise (go for a walk)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0" w:type="dxa"/>
          </w:tcPr>
          <w:p w:rsidR="004A751C" w:rsidRDefault="004A751C" w:rsidP="000405F1">
            <w:pPr>
              <w:jc w:val="left"/>
            </w:pPr>
          </w:p>
        </w:tc>
        <w:tc>
          <w:tcPr>
            <w:tcW w:w="1550" w:type="dxa"/>
          </w:tcPr>
          <w:p w:rsidR="004A751C" w:rsidRDefault="004A751C" w:rsidP="000405F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0" w:type="dxa"/>
          </w:tcPr>
          <w:p w:rsidR="004A751C" w:rsidRDefault="005B39DD" w:rsidP="000405F1">
            <w:pPr>
              <w:jc w:val="left"/>
            </w:pPr>
            <w:r>
              <w:t>yoga</w:t>
            </w:r>
          </w:p>
        </w:tc>
        <w:tc>
          <w:tcPr>
            <w:tcW w:w="1549" w:type="dxa"/>
          </w:tcPr>
          <w:p w:rsidR="004A751C" w:rsidRDefault="004A751C" w:rsidP="000405F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9" w:type="dxa"/>
          </w:tcPr>
          <w:p w:rsidR="004A751C" w:rsidRDefault="005B39DD" w:rsidP="005B39DD">
            <w:pPr>
              <w:jc w:val="left"/>
            </w:pPr>
            <w:r>
              <w:t>Check out the OUSA wellbeing HUB</w:t>
            </w:r>
          </w:p>
        </w:tc>
        <w:tc>
          <w:tcPr>
            <w:tcW w:w="1549" w:type="dxa"/>
          </w:tcPr>
          <w:p w:rsidR="004A751C" w:rsidRDefault="004A751C" w:rsidP="00040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751C" w:rsidTr="000405F1">
        <w:trPr>
          <w:cantSplit/>
          <w:trHeight w:val="2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shd w:val="clear" w:color="auto" w:fill="31521B" w:themeFill="accent2" w:themeFillShade="80"/>
            <w:textDirection w:val="btLr"/>
            <w:vAlign w:val="center"/>
          </w:tcPr>
          <w:p w:rsidR="004A751C" w:rsidRDefault="004A751C" w:rsidP="000405F1">
            <w:pPr>
              <w:ind w:left="113" w:right="113"/>
            </w:pPr>
            <w:r>
              <w:t>AFTERNOON</w:t>
            </w:r>
          </w:p>
        </w:tc>
        <w:tc>
          <w:tcPr>
            <w:tcW w:w="1550" w:type="dxa"/>
          </w:tcPr>
          <w:p w:rsidR="004A751C" w:rsidRDefault="004A751C" w:rsidP="0004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0" w:type="dxa"/>
          </w:tcPr>
          <w:p w:rsidR="004A751C" w:rsidRDefault="004A751C" w:rsidP="000405F1">
            <w:r>
              <w:t xml:space="preserve">Try a new recipe </w:t>
            </w:r>
          </w:p>
        </w:tc>
        <w:tc>
          <w:tcPr>
            <w:tcW w:w="1550" w:type="dxa"/>
          </w:tcPr>
          <w:p w:rsidR="004A751C" w:rsidRDefault="004A751C" w:rsidP="0004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0" w:type="dxa"/>
          </w:tcPr>
          <w:p w:rsidR="004A751C" w:rsidRDefault="004A751C" w:rsidP="000405F1"/>
        </w:tc>
        <w:tc>
          <w:tcPr>
            <w:tcW w:w="1549" w:type="dxa"/>
          </w:tcPr>
          <w:p w:rsidR="004A751C" w:rsidRDefault="005B39DD" w:rsidP="0004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9" w:type="dxa"/>
          </w:tcPr>
          <w:p w:rsidR="004A751C" w:rsidRDefault="004A751C" w:rsidP="000405F1"/>
        </w:tc>
        <w:tc>
          <w:tcPr>
            <w:tcW w:w="1549" w:type="dxa"/>
          </w:tcPr>
          <w:p w:rsidR="004A751C" w:rsidRDefault="004A751C" w:rsidP="0004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751C" w:rsidTr="000405F1">
        <w:trPr>
          <w:cantSplit/>
          <w:trHeight w:val="2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shd w:val="clear" w:color="auto" w:fill="99CB38" w:themeFill="accent1"/>
            <w:textDirection w:val="btLr"/>
            <w:vAlign w:val="center"/>
          </w:tcPr>
          <w:p w:rsidR="004A751C" w:rsidRDefault="004A751C" w:rsidP="000405F1">
            <w:pPr>
              <w:ind w:left="113" w:right="113"/>
            </w:pPr>
            <w:r>
              <w:t>EVENING</w:t>
            </w:r>
          </w:p>
        </w:tc>
        <w:tc>
          <w:tcPr>
            <w:tcW w:w="1550" w:type="dxa"/>
          </w:tcPr>
          <w:p w:rsidR="004A751C" w:rsidRDefault="004A751C" w:rsidP="0004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Mindfulness exercise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0" w:type="dxa"/>
          </w:tcPr>
          <w:p w:rsidR="004A751C" w:rsidRDefault="004A751C" w:rsidP="000405F1"/>
        </w:tc>
        <w:tc>
          <w:tcPr>
            <w:tcW w:w="1550" w:type="dxa"/>
          </w:tcPr>
          <w:p w:rsidR="004A751C" w:rsidRDefault="004A751C" w:rsidP="0004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Netflix watch party with friends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0" w:type="dxa"/>
          </w:tcPr>
          <w:p w:rsidR="004A751C" w:rsidRDefault="004A751C" w:rsidP="000405F1"/>
        </w:tc>
        <w:tc>
          <w:tcPr>
            <w:tcW w:w="1549" w:type="dxa"/>
          </w:tcPr>
          <w:p w:rsidR="004A751C" w:rsidRDefault="004A751C" w:rsidP="0004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49" w:type="dxa"/>
          </w:tcPr>
          <w:p w:rsidR="004A751C" w:rsidRDefault="004A751C" w:rsidP="000405F1"/>
        </w:tc>
        <w:tc>
          <w:tcPr>
            <w:tcW w:w="1549" w:type="dxa"/>
          </w:tcPr>
          <w:p w:rsidR="004A751C" w:rsidRDefault="004A751C" w:rsidP="00040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751C" w:rsidTr="000405F1">
        <w:trPr>
          <w:gridAfter w:val="7"/>
          <w:wAfter w:w="10847" w:type="dxa"/>
          <w:cantSplit/>
          <w:trHeight w:val="2938"/>
        </w:trPr>
        <w:sdt>
          <w:sdtPr>
            <w:alias w:val="Notes:"/>
            <w:tag w:val="Notes:"/>
            <w:id w:val="-1639723604"/>
            <w:placeholder>
              <w:docPart w:val="A900DC8ED2914BBFAFFF7C0FD9EBD67D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9" w:type="dxa"/>
                <w:textDirection w:val="btLr"/>
                <w:vAlign w:val="center"/>
              </w:tcPr>
              <w:p w:rsidR="004A751C" w:rsidRDefault="004A751C" w:rsidP="000405F1">
                <w:pPr>
                  <w:ind w:left="113" w:right="113"/>
                </w:pPr>
                <w:r>
                  <w:t>Notes</w:t>
                </w:r>
              </w:p>
            </w:tc>
          </w:sdtContent>
        </w:sdt>
      </w:tr>
    </w:tbl>
    <w:p w:rsidR="004A751C" w:rsidRDefault="004A751C"/>
    <w:sectPr w:rsidR="004A751C" w:rsidSect="00176927">
      <w:footerReference w:type="default" r:id="rId7"/>
      <w:pgSz w:w="12240" w:h="15840"/>
      <w:pgMar w:top="864" w:right="864" w:bottom="576" w:left="864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1C" w:rsidRDefault="004A751C">
      <w:pPr>
        <w:spacing w:after="0"/>
      </w:pPr>
      <w:r>
        <w:separator/>
      </w:r>
    </w:p>
  </w:endnote>
  <w:endnote w:type="continuationSeparator" w:id="0">
    <w:p w:rsidR="004A751C" w:rsidRDefault="004A75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49" w:rsidRDefault="009E1A4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B39D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1C" w:rsidRDefault="004A751C">
      <w:pPr>
        <w:spacing w:after="0"/>
      </w:pPr>
      <w:r>
        <w:separator/>
      </w:r>
    </w:p>
  </w:footnote>
  <w:footnote w:type="continuationSeparator" w:id="0">
    <w:p w:rsidR="004A751C" w:rsidRDefault="004A75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22CB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B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E8A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67C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62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829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408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2D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0F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4D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1C"/>
    <w:rsid w:val="0009537B"/>
    <w:rsid w:val="0017460D"/>
    <w:rsid w:val="00176927"/>
    <w:rsid w:val="001F3237"/>
    <w:rsid w:val="002172B0"/>
    <w:rsid w:val="00246EC0"/>
    <w:rsid w:val="002E3222"/>
    <w:rsid w:val="003217DE"/>
    <w:rsid w:val="00355B9D"/>
    <w:rsid w:val="00371E6B"/>
    <w:rsid w:val="003B15DF"/>
    <w:rsid w:val="003F7221"/>
    <w:rsid w:val="004A751C"/>
    <w:rsid w:val="00530189"/>
    <w:rsid w:val="005B39DD"/>
    <w:rsid w:val="00672CC7"/>
    <w:rsid w:val="006A6B63"/>
    <w:rsid w:val="00713659"/>
    <w:rsid w:val="00717928"/>
    <w:rsid w:val="00777CA1"/>
    <w:rsid w:val="00841AEB"/>
    <w:rsid w:val="009445EA"/>
    <w:rsid w:val="009712BF"/>
    <w:rsid w:val="009C179E"/>
    <w:rsid w:val="009E1A45"/>
    <w:rsid w:val="00A23ABE"/>
    <w:rsid w:val="00AA1887"/>
    <w:rsid w:val="00AA6AA1"/>
    <w:rsid w:val="00AB1E7D"/>
    <w:rsid w:val="00B069AF"/>
    <w:rsid w:val="00BA3011"/>
    <w:rsid w:val="00C72349"/>
    <w:rsid w:val="00DC54B2"/>
    <w:rsid w:val="00DD1C46"/>
    <w:rsid w:val="00E012F4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E65F2"/>
  <w15:chartTrackingRefBased/>
  <w15:docId w15:val="{4DCA64E0-440F-4DD9-A787-13975A4B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1C"/>
  </w:style>
  <w:style w:type="paragraph" w:styleId="Heading1">
    <w:name w:val="heading 1"/>
    <w:basedOn w:val="Normal"/>
    <w:next w:val="Normal"/>
    <w:link w:val="Heading1Char"/>
    <w:uiPriority w:val="9"/>
    <w:qFormat/>
    <w:rsid w:val="004A751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51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51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51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5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5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5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5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51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A751C"/>
    <w:pPr>
      <w:pBdr>
        <w:top w:val="single" w:sz="6" w:space="8" w:color="37A76F" w:themeColor="accent3"/>
        <w:bottom w:val="single" w:sz="6" w:space="8" w:color="37A76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751C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customStyle="1" w:styleId="FormHeading">
    <w:name w:val="Form Heading"/>
    <w:basedOn w:val="Normal"/>
    <w:uiPriority w:val="4"/>
    <w:pPr>
      <w:spacing w:after="0" w:line="204" w:lineRule="auto"/>
    </w:pPr>
    <w:rPr>
      <w:rFonts w:asciiTheme="majorHAnsi" w:eastAsiaTheme="majorEastAsia" w:hAnsiTheme="majorHAnsi" w:cstheme="majorBidi"/>
      <w:caps/>
      <w:color w:val="99CB38" w:themeColor="accent1"/>
      <w:sz w:val="36"/>
      <w:szCs w:val="36"/>
    </w:rPr>
  </w:style>
  <w:style w:type="paragraph" w:customStyle="1" w:styleId="FormInfo">
    <w:name w:val="Form Info"/>
    <w:basedOn w:val="Normal"/>
    <w:uiPriority w:val="4"/>
    <w:pPr>
      <w:spacing w:after="0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rsid w:val="00717928"/>
    <w:pPr>
      <w:ind w:left="72" w:right="72"/>
    </w:pPr>
    <w:tblPr>
      <w:tblStyleColBandSize w:val="1"/>
      <w:tblBorders>
        <w:top w:val="single" w:sz="2" w:space="0" w:color="99CB38" w:themeColor="accent1"/>
        <w:left w:val="single" w:sz="2" w:space="0" w:color="99CB38" w:themeColor="accent1"/>
        <w:bottom w:val="single" w:sz="2" w:space="0" w:color="99CB38" w:themeColor="accent1"/>
        <w:right w:val="single" w:sz="2" w:space="0" w:color="99CB38" w:themeColor="accent1"/>
        <w:insideH w:val="single" w:sz="2" w:space="0" w:color="99CB38" w:themeColor="accent1"/>
        <w:insideV w:val="single" w:sz="2" w:space="0" w:color="99CB38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single" w:sz="2" w:space="0" w:color="99CB38" w:themeColor="accent1"/>
          <w:left w:val="single" w:sz="2" w:space="0" w:color="99CB38" w:themeColor="accent1"/>
          <w:bottom w:val="single" w:sz="2" w:space="0" w:color="99CB38" w:themeColor="accent1"/>
          <w:right w:val="single" w:sz="2" w:space="0" w:color="99CB38" w:themeColor="accent1"/>
          <w:insideH w:val="single" w:sz="2" w:space="0" w:color="99CB38" w:themeColor="accent1"/>
          <w:insideV w:val="single" w:sz="2" w:space="0" w:color="99CB38" w:themeColor="accent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99CB38" w:themeColor="accent1"/>
          <w:left w:val="nil"/>
          <w:bottom w:val="single" w:sz="2" w:space="0" w:color="99CB38" w:themeColor="accent1"/>
          <w:right w:val="nil"/>
          <w:insideH w:val="single" w:sz="4" w:space="0" w:color="99CB38" w:themeColor="accent1"/>
          <w:insideV w:val="nil"/>
          <w:tl2br w:val="nil"/>
          <w:tr2bl w:val="nil"/>
        </w:tcBorders>
        <w:shd w:val="clear" w:color="auto" w:fill="37A76F" w:themeFill="accent3"/>
      </w:tcPr>
    </w:tblStylePr>
    <w:tblStylePr w:type="band2Vert">
      <w:tblPr/>
      <w:tcPr>
        <w:shd w:val="clear" w:color="auto" w:fill="E2DFCC" w:themeFill="background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B1E7D"/>
    <w:rPr>
      <w:color w:val="595959" w:themeColor="text1" w:themeTint="A6"/>
    </w:rPr>
  </w:style>
  <w:style w:type="table" w:customStyle="1" w:styleId="RuleLines">
    <w:name w:val="Rule Lines"/>
    <w:basedOn w:val="TableNormal"/>
    <w:uiPriority w:val="99"/>
    <w:pPr>
      <w:spacing w:after="0"/>
    </w:pPr>
    <w:tblPr>
      <w:tblBorders>
        <w:insideH w:val="single" w:sz="2" w:space="0" w:color="EAF4D7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pPr>
      <w:spacing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99CB38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rsid w:val="006A6B63"/>
    <w:pPr>
      <w:pBdr>
        <w:bottom w:val="single" w:sz="4" w:space="0" w:color="729928" w:themeColor="accent1" w:themeShade="BF"/>
      </w:pBdr>
      <w:spacing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6A6B63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jc w:val="right"/>
    </w:pPr>
    <w:rPr>
      <w:color w:val="99CB3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99CB38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DE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D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17DE"/>
  </w:style>
  <w:style w:type="paragraph" w:styleId="BlockText">
    <w:name w:val="Block Text"/>
    <w:basedOn w:val="Normal"/>
    <w:uiPriority w:val="99"/>
    <w:semiHidden/>
    <w:unhideWhenUsed/>
    <w:rsid w:val="003217DE"/>
    <w:pPr>
      <w:pBdr>
        <w:top w:val="single" w:sz="2" w:space="10" w:color="99CB38" w:themeColor="accent1" w:shadow="1"/>
        <w:left w:val="single" w:sz="2" w:space="10" w:color="99CB38" w:themeColor="accent1" w:shadow="1"/>
        <w:bottom w:val="single" w:sz="2" w:space="10" w:color="99CB38" w:themeColor="accent1" w:shadow="1"/>
        <w:right w:val="single" w:sz="2" w:space="10" w:color="99CB38" w:themeColor="accent1" w:shadow="1"/>
      </w:pBdr>
      <w:ind w:left="1152" w:right="1152"/>
    </w:pPr>
    <w:rPr>
      <w:i/>
      <w:iCs/>
      <w:color w:val="99CB3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7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7DE"/>
  </w:style>
  <w:style w:type="paragraph" w:styleId="BodyText2">
    <w:name w:val="Body Text 2"/>
    <w:basedOn w:val="Normal"/>
    <w:link w:val="BodyText2Char"/>
    <w:uiPriority w:val="99"/>
    <w:semiHidden/>
    <w:unhideWhenUsed/>
    <w:rsid w:val="003217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7DE"/>
  </w:style>
  <w:style w:type="paragraph" w:styleId="BodyText3">
    <w:name w:val="Body Text 3"/>
    <w:basedOn w:val="Normal"/>
    <w:link w:val="BodyText3Char"/>
    <w:uiPriority w:val="99"/>
    <w:semiHidden/>
    <w:unhideWhenUsed/>
    <w:rsid w:val="003217D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7D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17DE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17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1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17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17DE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17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17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17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17D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17DE"/>
    <w:rPr>
      <w:szCs w:val="16"/>
    </w:rPr>
  </w:style>
  <w:style w:type="character" w:styleId="BookTitle">
    <w:name w:val="Book Title"/>
    <w:basedOn w:val="DefaultParagraphFont"/>
    <w:uiPriority w:val="33"/>
    <w:qFormat/>
    <w:rsid w:val="004A751C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51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3217DE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17DE"/>
  </w:style>
  <w:style w:type="table" w:styleId="ColorfulGrid">
    <w:name w:val="Colorful Grid"/>
    <w:basedOn w:val="TableNormal"/>
    <w:uiPriority w:val="73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</w:rPr>
      <w:tblPr/>
      <w:tcPr>
        <w:shd w:val="clear" w:color="auto" w:fill="D6EA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</w:rPr>
      <w:tblPr/>
      <w:tcPr>
        <w:shd w:val="clear" w:color="auto" w:fill="A8E2C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2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</w:rPr>
      <w:tblPr/>
      <w:tcPr>
        <w:shd w:val="clear" w:color="auto" w:fill="B9E7F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7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8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8558" w:themeFill="accent3" w:themeFillShade="CC"/>
      </w:tcPr>
    </w:tblStylePr>
    <w:tblStylePr w:type="lastRow">
      <w:rPr>
        <w:b/>
        <w:bCs/>
        <w:color w:val="2C85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ACF6" w:themeFill="accent6" w:themeFillShade="CC"/>
      </w:tcPr>
    </w:tblStylePr>
    <w:tblStylePr w:type="lastRow">
      <w:rPr>
        <w:b/>
        <w:bCs/>
        <w:color w:val="11ACF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9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7B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7B20" w:themeColor="accent1" w:themeShade="99"/>
          <w:insideV w:val="nil"/>
        </w:tcBorders>
        <w:shd w:val="clear" w:color="auto" w:fill="5C7B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B20" w:themeFill="accent1" w:themeFillShade="99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CCE5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4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442" w:themeColor="accent3" w:themeShade="99"/>
          <w:insideV w:val="nil"/>
        </w:tcBorders>
        <w:shd w:val="clear" w:color="auto" w:fill="2164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442" w:themeFill="accent3" w:themeFillShade="99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7A76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1C3F9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83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83BF" w:themeColor="accent6" w:themeShade="99"/>
          <w:insideV w:val="nil"/>
        </w:tcBorders>
        <w:shd w:val="clear" w:color="auto" w:fill="0683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83BF" w:themeFill="accent6" w:themeFillShade="99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A8E1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17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D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D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217D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217D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6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9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217D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217D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2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7C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217D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217D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217DE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D9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A4E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217DE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7D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17D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17DE"/>
  </w:style>
  <w:style w:type="character" w:styleId="Emphasis">
    <w:name w:val="Emphasis"/>
    <w:basedOn w:val="DefaultParagraphFont"/>
    <w:uiPriority w:val="20"/>
    <w:qFormat/>
    <w:rsid w:val="004A751C"/>
    <w:rPr>
      <w:i/>
      <w:iCs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7DE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7D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17D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17DE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17DE"/>
    <w:rPr>
      <w:color w:val="977B2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7DE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DE"/>
    <w:rPr>
      <w:szCs w:val="20"/>
    </w:rPr>
  </w:style>
  <w:style w:type="table" w:styleId="GridTable1Light">
    <w:name w:val="Grid Table 1 Light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7CD4A8" w:themeColor="accent3" w:themeTint="99"/>
        <w:bottom w:val="single" w:sz="2" w:space="0" w:color="7CD4A8" w:themeColor="accent3" w:themeTint="99"/>
        <w:insideH w:val="single" w:sz="2" w:space="0" w:color="7CD4A8" w:themeColor="accent3" w:themeTint="99"/>
        <w:insideV w:val="single" w:sz="2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D4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3">
    <w:name w:val="Grid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D6EAA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17DE"/>
    <w:pPr>
      <w:spacing w:after="0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17DE"/>
    <w:pPr>
      <w:spacing w:after="0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17DE"/>
    <w:pPr>
      <w:spacing w:after="0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17DE"/>
    <w:pPr>
      <w:spacing w:after="0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17DE"/>
    <w:pPr>
      <w:spacing w:after="0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17DE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17DE"/>
    <w:pPr>
      <w:spacing w:after="0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17DE"/>
    <w:pPr>
      <w:spacing w:after="0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17DE"/>
    <w:pPr>
      <w:spacing w:after="0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17DE"/>
    <w:pPr>
      <w:spacing w:after="0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17DE"/>
    <w:pPr>
      <w:spacing w:after="0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17DE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17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17DE"/>
  </w:style>
  <w:style w:type="character" w:customStyle="1" w:styleId="Heading1Char">
    <w:name w:val="Heading 1 Char"/>
    <w:basedOn w:val="DefaultParagraphFont"/>
    <w:link w:val="Heading1"/>
    <w:uiPriority w:val="9"/>
    <w:rsid w:val="004A751C"/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51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51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51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51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51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51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51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51C"/>
    <w:rPr>
      <w:b/>
      <w:bCs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217DE"/>
  </w:style>
  <w:style w:type="paragraph" w:styleId="HTMLAddress">
    <w:name w:val="HTML Address"/>
    <w:basedOn w:val="Normal"/>
    <w:link w:val="HTMLAddressChar"/>
    <w:uiPriority w:val="99"/>
    <w:semiHidden/>
    <w:unhideWhenUsed/>
    <w:rsid w:val="003217D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17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17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217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7DE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7D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217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217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17DE"/>
    <w:rPr>
      <w:color w:val="EE7B0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17D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17D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17D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17D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17D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17D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17D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17D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17DE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17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A751C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51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51C"/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4A751C"/>
    <w:rPr>
      <w:b/>
      <w:bCs/>
      <w:caps w:val="0"/>
      <w:smallCaps/>
      <w:color w:val="auto"/>
      <w:spacing w:val="0"/>
      <w:u w:val="single"/>
    </w:rPr>
  </w:style>
  <w:style w:type="table" w:styleId="LightGrid">
    <w:name w:val="Light Grid"/>
    <w:basedOn w:val="TableNormal"/>
    <w:uiPriority w:val="62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217DE"/>
    <w:pPr>
      <w:spacing w:after="0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1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  <w:shd w:val="clear" w:color="auto" w:fill="D3F0FD" w:themeFill="accent6" w:themeFillTint="3F"/>
      </w:tcPr>
    </w:tblStylePr>
    <w:tblStylePr w:type="band2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217D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217DE"/>
    <w:pPr>
      <w:spacing w:after="0"/>
    </w:pPr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217DE"/>
    <w:pPr>
      <w:spacing w:after="0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217DE"/>
    <w:pPr>
      <w:spacing w:after="0"/>
    </w:pPr>
    <w:rPr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217DE"/>
    <w:pPr>
      <w:spacing w:after="0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217DE"/>
    <w:pPr>
      <w:spacing w:after="0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217DE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217DE"/>
  </w:style>
  <w:style w:type="paragraph" w:styleId="List">
    <w:name w:val="List"/>
    <w:basedOn w:val="Normal"/>
    <w:uiPriority w:val="99"/>
    <w:semiHidden/>
    <w:unhideWhenUsed/>
    <w:rsid w:val="003217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17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17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17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17D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217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17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17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17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17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17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17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17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17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17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217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17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17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17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17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217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2">
    <w:name w:val="List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bottom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bottom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bottom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3">
    <w:name w:val="List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51C3F9" w:themeColor="accent6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3F9" w:themeColor="accent6"/>
          <w:right w:val="single" w:sz="4" w:space="0" w:color="51C3F9" w:themeColor="accent6"/>
        </w:tcBorders>
      </w:tcPr>
    </w:tblStylePr>
    <w:tblStylePr w:type="band1Horz">
      <w:tblPr/>
      <w:tcPr>
        <w:tcBorders>
          <w:top w:val="single" w:sz="4" w:space="0" w:color="51C3F9" w:themeColor="accent6"/>
          <w:bottom w:val="single" w:sz="4" w:space="0" w:color="51C3F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3F9" w:themeColor="accent6"/>
          <w:left w:val="nil"/>
        </w:tcBorders>
      </w:tcPr>
    </w:tblStylePr>
    <w:tblStylePr w:type="swCell">
      <w:tblPr/>
      <w:tcPr>
        <w:tcBorders>
          <w:top w:val="double" w:sz="4" w:space="0" w:color="51C3F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tblBorders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A76F" w:themeColor="accent3"/>
        <w:left w:val="single" w:sz="24" w:space="0" w:color="37A76F" w:themeColor="accent3"/>
        <w:bottom w:val="single" w:sz="24" w:space="0" w:color="37A76F" w:themeColor="accent3"/>
        <w:right w:val="single" w:sz="24" w:space="0" w:color="37A76F" w:themeColor="accent3"/>
      </w:tblBorders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3F9" w:themeColor="accent6"/>
        <w:left w:val="single" w:sz="24" w:space="0" w:color="51C3F9" w:themeColor="accent6"/>
        <w:bottom w:val="single" w:sz="24" w:space="0" w:color="51C3F9" w:themeColor="accent6"/>
        <w:right w:val="single" w:sz="24" w:space="0" w:color="51C3F9" w:themeColor="accent6"/>
      </w:tblBorders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17DE"/>
    <w:pPr>
      <w:spacing w:after="0"/>
    </w:pPr>
    <w:rPr>
      <w:color w:val="729928" w:themeColor="accent1" w:themeShade="BF"/>
    </w:rPr>
    <w:tblPr>
      <w:tblStyleRowBandSize w:val="1"/>
      <w:tblStyleColBandSize w:val="1"/>
      <w:tblBorders>
        <w:top w:val="single" w:sz="4" w:space="0" w:color="99CB38" w:themeColor="accent1"/>
        <w:bottom w:val="single" w:sz="4" w:space="0" w:color="99CB3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9CB3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17DE"/>
    <w:pPr>
      <w:spacing w:after="0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17DE"/>
    <w:pPr>
      <w:spacing w:after="0"/>
    </w:pPr>
    <w:rPr>
      <w:color w:val="297C52" w:themeColor="accent3" w:themeShade="BF"/>
    </w:rPr>
    <w:tblPr>
      <w:tblStyleRowBandSize w:val="1"/>
      <w:tblStyleColBandSize w:val="1"/>
      <w:tblBorders>
        <w:top w:val="single" w:sz="4" w:space="0" w:color="37A76F" w:themeColor="accent3"/>
        <w:bottom w:val="single" w:sz="4" w:space="0" w:color="37A7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7A7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17DE"/>
    <w:pPr>
      <w:spacing w:after="0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17DE"/>
    <w:pPr>
      <w:spacing w:after="0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17DE"/>
    <w:pPr>
      <w:spacing w:after="0"/>
    </w:pPr>
    <w:rPr>
      <w:color w:val="08A4EE" w:themeColor="accent6" w:themeShade="BF"/>
    </w:rPr>
    <w:tblPr>
      <w:tblStyleRowBandSize w:val="1"/>
      <w:tblStyleColBandSize w:val="1"/>
      <w:tblBorders>
        <w:top w:val="single" w:sz="4" w:space="0" w:color="51C3F9" w:themeColor="accent6"/>
        <w:bottom w:val="single" w:sz="4" w:space="0" w:color="51C3F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1C3F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17DE"/>
    <w:pPr>
      <w:spacing w:after="0"/>
    </w:pPr>
    <w:rPr>
      <w:color w:val="7299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B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B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B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B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17DE"/>
    <w:pPr>
      <w:spacing w:after="0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17DE"/>
    <w:pPr>
      <w:spacing w:after="0"/>
    </w:pPr>
    <w:rPr>
      <w:color w:val="297C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A7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A7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A7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A7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17DE"/>
    <w:pPr>
      <w:spacing w:after="0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17DE"/>
    <w:pPr>
      <w:spacing w:after="0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17DE"/>
    <w:pPr>
      <w:spacing w:after="0"/>
    </w:pPr>
    <w:rPr>
      <w:color w:val="08A4E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3F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3F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3F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3F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2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17D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  <w:insideV w:val="single" w:sz="8" w:space="0" w:color="B2D869" w:themeColor="accent1" w:themeTint="BF"/>
      </w:tblBorders>
    </w:tblPr>
    <w:tcPr>
      <w:shd w:val="clear" w:color="auto" w:fill="E5F2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  <w:insideV w:val="single" w:sz="8" w:space="0" w:color="5CC992" w:themeColor="accent3" w:themeTint="BF"/>
      </w:tblBorders>
    </w:tblPr>
    <w:tcPr>
      <w:shd w:val="clear" w:color="auto" w:fill="C9E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  <w:insideV w:val="single" w:sz="8" w:space="0" w:color="7CD1FA" w:themeColor="accent6" w:themeTint="BF"/>
      </w:tblBorders>
    </w:tblPr>
    <w:tcPr>
      <w:shd w:val="clear" w:color="auto" w:fill="D3F0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217D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217D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cPr>
      <w:shd w:val="clear" w:color="auto" w:fill="E5F2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7" w:themeFill="accent1" w:themeFillTint="33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tcBorders>
          <w:insideH w:val="single" w:sz="6" w:space="0" w:color="99CB38" w:themeColor="accent1"/>
          <w:insideV w:val="single" w:sz="6" w:space="0" w:color="99CB38" w:themeColor="accent1"/>
        </w:tcBorders>
        <w:shd w:val="clear" w:color="auto" w:fill="CCE5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217D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217D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cPr>
      <w:shd w:val="clear" w:color="auto" w:fill="C9EDD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2" w:themeFill="accent3" w:themeFillTint="33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tcBorders>
          <w:insideH w:val="single" w:sz="6" w:space="0" w:color="37A76F" w:themeColor="accent3"/>
          <w:insideV w:val="single" w:sz="6" w:space="0" w:color="37A76F" w:themeColor="accent3"/>
        </w:tcBorders>
        <w:shd w:val="clear" w:color="auto" w:fill="92DB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217D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217D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217D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cPr>
      <w:shd w:val="clear" w:color="auto" w:fill="D3F0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6" w:themeFillTint="33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tcBorders>
          <w:insideH w:val="single" w:sz="6" w:space="0" w:color="51C3F9" w:themeColor="accent6"/>
          <w:insideV w:val="single" w:sz="6" w:space="0" w:color="51C3F9" w:themeColor="accent6"/>
        </w:tcBorders>
        <w:shd w:val="clear" w:color="auto" w:fill="A8E1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B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BB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1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1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B38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shd w:val="clear" w:color="auto" w:fill="E5F2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A76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shd w:val="clear" w:color="auto" w:fill="C9EDD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3F9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shd w:val="clear" w:color="auto" w:fill="D3F0F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217D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217D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217D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217D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A7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A7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217D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217D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217DE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3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3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217DE"/>
    <w:pPr>
      <w:spacing w:after="0"/>
    </w:pPr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217D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217D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17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A751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217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17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17DE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17DE"/>
  </w:style>
  <w:style w:type="character" w:styleId="PageNumber">
    <w:name w:val="page number"/>
    <w:basedOn w:val="DefaultParagraphFont"/>
    <w:uiPriority w:val="99"/>
    <w:semiHidden/>
    <w:unhideWhenUsed/>
    <w:rsid w:val="003217DE"/>
  </w:style>
  <w:style w:type="table" w:styleId="PlainTable1">
    <w:name w:val="Plain Table 1"/>
    <w:basedOn w:val="TableNormal"/>
    <w:uiPriority w:val="41"/>
    <w:rsid w:val="003217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17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17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217DE"/>
    <w:pPr>
      <w:spacing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7D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A751C"/>
    <w:pPr>
      <w:spacing w:before="160"/>
      <w:ind w:left="720" w:right="720"/>
      <w:jc w:val="center"/>
    </w:pPr>
    <w:rPr>
      <w:i/>
      <w:iCs/>
      <w:color w:val="297C5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751C"/>
    <w:rPr>
      <w:i/>
      <w:iCs/>
      <w:color w:val="297C52" w:themeColor="accent3" w:themeShade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17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17DE"/>
  </w:style>
  <w:style w:type="paragraph" w:styleId="Signature">
    <w:name w:val="Signature"/>
    <w:basedOn w:val="Normal"/>
    <w:link w:val="SignatureChar"/>
    <w:uiPriority w:val="99"/>
    <w:semiHidden/>
    <w:unhideWhenUsed/>
    <w:rsid w:val="003217DE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17DE"/>
  </w:style>
  <w:style w:type="character" w:customStyle="1" w:styleId="SmartHyperlink">
    <w:name w:val="Smart Hyperlink"/>
    <w:basedOn w:val="DefaultParagraphFont"/>
    <w:uiPriority w:val="99"/>
    <w:semiHidden/>
    <w:unhideWhenUsed/>
    <w:rsid w:val="003217DE"/>
    <w:rPr>
      <w:u w:val="dotted"/>
    </w:rPr>
  </w:style>
  <w:style w:type="character" w:styleId="Strong">
    <w:name w:val="Strong"/>
    <w:basedOn w:val="DefaultParagraphFont"/>
    <w:uiPriority w:val="22"/>
    <w:qFormat/>
    <w:rsid w:val="004A751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51C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751C"/>
    <w:rPr>
      <w:color w:val="455F51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751C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4A751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rsid w:val="003217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217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217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217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217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217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217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217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217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217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217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217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217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217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217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217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217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217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217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217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217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217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217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217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217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217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217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217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217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217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17D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17D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217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217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217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217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217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217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2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217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217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217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21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17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17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17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17D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17D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17D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17D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17D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17D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51C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1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ne\AppData\Roaming\Microsoft\Templates\Weekly%20assignment%20sheet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3B0EF49DEC416CA6F5E4158BB7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F7BA-A627-4B43-8207-1998102BDB8C}"/>
      </w:docPartPr>
      <w:docPartBody>
        <w:p w:rsidR="00000000" w:rsidRDefault="00AA67F2" w:rsidP="00AA67F2">
          <w:pPr>
            <w:pStyle w:val="533B0EF49DEC416CA6F5E4158BB77FC3"/>
          </w:pPr>
          <w:r>
            <w:t>Notes</w:t>
          </w:r>
        </w:p>
      </w:docPartBody>
    </w:docPart>
    <w:docPart>
      <w:docPartPr>
        <w:name w:val="A900DC8ED2914BBFAFFF7C0FD9EBD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4A50-EFE7-4E60-BEF0-B7B899C10F76}"/>
      </w:docPartPr>
      <w:docPartBody>
        <w:p w:rsidR="00000000" w:rsidRDefault="00AA67F2" w:rsidP="00AA67F2">
          <w:pPr>
            <w:pStyle w:val="A900DC8ED2914BBFAFFF7C0FD9EBD67D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F2"/>
    <w:rsid w:val="00A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66E5F3557046D0AE736C0786CBCD62">
    <w:name w:val="8D66E5F3557046D0AE736C0786CBCD62"/>
  </w:style>
  <w:style w:type="paragraph" w:customStyle="1" w:styleId="6A9B330B1129458F86B06E3C5B79139D">
    <w:name w:val="6A9B330B1129458F86B06E3C5B79139D"/>
  </w:style>
  <w:style w:type="paragraph" w:customStyle="1" w:styleId="C9F3E4704BED4D66A0B2BA49B1A7F2CF">
    <w:name w:val="C9F3E4704BED4D66A0B2BA49B1A7F2CF"/>
  </w:style>
  <w:style w:type="paragraph" w:customStyle="1" w:styleId="91B95017E69B4755AE92A18FACA7CE2C">
    <w:name w:val="91B95017E69B4755AE92A18FACA7CE2C"/>
  </w:style>
  <w:style w:type="paragraph" w:customStyle="1" w:styleId="41DD2BEA0E7C4B469CE9A4D8A3542085">
    <w:name w:val="41DD2BEA0E7C4B469CE9A4D8A3542085"/>
  </w:style>
  <w:style w:type="paragraph" w:customStyle="1" w:styleId="F644CF0800EB4816B8D321DF860D313C">
    <w:name w:val="F644CF0800EB4816B8D321DF860D313C"/>
  </w:style>
  <w:style w:type="paragraph" w:customStyle="1" w:styleId="60E53358E1EE4174B2FC1D5EA8483D06">
    <w:name w:val="60E53358E1EE4174B2FC1D5EA8483D06"/>
  </w:style>
  <w:style w:type="paragraph" w:customStyle="1" w:styleId="8251EE1B33B24BA3B838A50F95AD608F">
    <w:name w:val="8251EE1B33B24BA3B838A50F95AD608F"/>
  </w:style>
  <w:style w:type="paragraph" w:customStyle="1" w:styleId="0B11F6EC99CB4101A291C270DFA2CDDD">
    <w:name w:val="0B11F6EC99CB4101A291C270DFA2CDDD"/>
  </w:style>
  <w:style w:type="paragraph" w:customStyle="1" w:styleId="8BF99B73E2E4432EBF0B310220023571">
    <w:name w:val="8BF99B73E2E4432EBF0B310220023571"/>
  </w:style>
  <w:style w:type="paragraph" w:customStyle="1" w:styleId="85E90473E13F4315BB3C7CDAD98D8290">
    <w:name w:val="85E90473E13F4315BB3C7CDAD98D8290"/>
  </w:style>
  <w:style w:type="paragraph" w:customStyle="1" w:styleId="3CB9423065CD4A509089E315868C12AE">
    <w:name w:val="3CB9423065CD4A509089E315868C12AE"/>
  </w:style>
  <w:style w:type="paragraph" w:customStyle="1" w:styleId="B71791A41A8E4F4F90156FA7CE08353A">
    <w:name w:val="B71791A41A8E4F4F90156FA7CE08353A"/>
  </w:style>
  <w:style w:type="paragraph" w:customStyle="1" w:styleId="99E14D9AE6E8463E91E2B19010ED8D99">
    <w:name w:val="99E14D9AE6E8463E91E2B19010ED8D99"/>
  </w:style>
  <w:style w:type="paragraph" w:customStyle="1" w:styleId="DDCCAA84832442AF986993E75B81B344">
    <w:name w:val="DDCCAA84832442AF986993E75B81B344"/>
  </w:style>
  <w:style w:type="paragraph" w:customStyle="1" w:styleId="14A97195FF6D4A0080396A7BB92BF04A">
    <w:name w:val="14A97195FF6D4A0080396A7BB92BF04A"/>
  </w:style>
  <w:style w:type="paragraph" w:customStyle="1" w:styleId="51F76D9C75DD42DDB3FBEA2A9D3EDE17">
    <w:name w:val="51F76D9C75DD42DDB3FBEA2A9D3EDE17"/>
  </w:style>
  <w:style w:type="paragraph" w:customStyle="1" w:styleId="B89D1524A1AA47598463381E5CF8375C">
    <w:name w:val="B89D1524A1AA47598463381E5CF8375C"/>
  </w:style>
  <w:style w:type="paragraph" w:customStyle="1" w:styleId="A010389ECA094E9ABED648F5F9576C2C">
    <w:name w:val="A010389ECA094E9ABED648F5F9576C2C"/>
  </w:style>
  <w:style w:type="paragraph" w:customStyle="1" w:styleId="128FDD03A5294B2D85D402BCAC398995">
    <w:name w:val="128FDD03A5294B2D85D402BCAC398995"/>
  </w:style>
  <w:style w:type="paragraph" w:customStyle="1" w:styleId="94F3DB6455694D068F3106329EF0F7D3">
    <w:name w:val="94F3DB6455694D068F3106329EF0F7D3"/>
  </w:style>
  <w:style w:type="paragraph" w:customStyle="1" w:styleId="F83B4BC67CDF471EA50883EC1D057DA4">
    <w:name w:val="F83B4BC67CDF471EA50883EC1D057DA4"/>
  </w:style>
  <w:style w:type="paragraph" w:customStyle="1" w:styleId="90070E486A0448B8A20788E206C1C8BC">
    <w:name w:val="90070E486A0448B8A20788E206C1C8BC"/>
  </w:style>
  <w:style w:type="paragraph" w:customStyle="1" w:styleId="D269EE69C7854E37A01B419D5FD8504D">
    <w:name w:val="D269EE69C7854E37A01B419D5FD8504D"/>
  </w:style>
  <w:style w:type="paragraph" w:customStyle="1" w:styleId="FC4D61F6CB5F49DF95DCE00922F20F46">
    <w:name w:val="FC4D61F6CB5F49DF95DCE00922F20F46"/>
  </w:style>
  <w:style w:type="paragraph" w:customStyle="1" w:styleId="AE9D4A272D0D4CCF8B9EB6E0273F618D">
    <w:name w:val="AE9D4A272D0D4CCF8B9EB6E0273F618D"/>
  </w:style>
  <w:style w:type="paragraph" w:customStyle="1" w:styleId="11E4684651FC478194C411FD52E4F277">
    <w:name w:val="11E4684651FC478194C411FD52E4F277"/>
  </w:style>
  <w:style w:type="paragraph" w:customStyle="1" w:styleId="F7E482DD25144FC28A7B3C0F7E1AC139">
    <w:name w:val="F7E482DD25144FC28A7B3C0F7E1AC139"/>
  </w:style>
  <w:style w:type="paragraph" w:customStyle="1" w:styleId="2E975C8E5BDD450B87612FC6EEDB0D27">
    <w:name w:val="2E975C8E5BDD450B87612FC6EEDB0D27"/>
  </w:style>
  <w:style w:type="paragraph" w:customStyle="1" w:styleId="A2CBF39D2817466CA7B51ED2E2F5AEDC">
    <w:name w:val="A2CBF39D2817466CA7B51ED2E2F5AEDC"/>
  </w:style>
  <w:style w:type="paragraph" w:customStyle="1" w:styleId="D0F973EB7046418B919C2B0297CC56E0">
    <w:name w:val="D0F973EB7046418B919C2B0297CC56E0"/>
  </w:style>
  <w:style w:type="paragraph" w:customStyle="1" w:styleId="5D66F0D87606440F841CC1A4D0BBB8FE">
    <w:name w:val="5D66F0D87606440F841CC1A4D0BBB8FE"/>
  </w:style>
  <w:style w:type="paragraph" w:customStyle="1" w:styleId="48D267D4029D4C949416F747F95BFD09">
    <w:name w:val="48D267D4029D4C949416F747F95BFD09"/>
  </w:style>
  <w:style w:type="paragraph" w:customStyle="1" w:styleId="62ABA760B1E54BB6BB1223E401A0C697">
    <w:name w:val="62ABA760B1E54BB6BB1223E401A0C697"/>
  </w:style>
  <w:style w:type="paragraph" w:customStyle="1" w:styleId="E5D935D23AB047B4B39DAB4AA5605A98">
    <w:name w:val="E5D935D23AB047B4B39DAB4AA5605A98"/>
  </w:style>
  <w:style w:type="paragraph" w:customStyle="1" w:styleId="8E03E770DA5B4C66B1918F1D873A5A9F">
    <w:name w:val="8E03E770DA5B4C66B1918F1D873A5A9F"/>
  </w:style>
  <w:style w:type="paragraph" w:customStyle="1" w:styleId="D5431AE2429F4B67B57C6726EDBCABA8">
    <w:name w:val="D5431AE2429F4B67B57C6726EDBCABA8"/>
  </w:style>
  <w:style w:type="paragraph" w:customStyle="1" w:styleId="5BDF6626D27643D6AEDD9D9750E68554">
    <w:name w:val="5BDF6626D27643D6AEDD9D9750E68554"/>
  </w:style>
  <w:style w:type="paragraph" w:customStyle="1" w:styleId="6F853E3047394467858ECEA31D46126B">
    <w:name w:val="6F853E3047394467858ECEA31D46126B"/>
  </w:style>
  <w:style w:type="paragraph" w:customStyle="1" w:styleId="CD6F82DF0FE0492DBA127A02F458322E">
    <w:name w:val="CD6F82DF0FE0492DBA127A02F458322E"/>
  </w:style>
  <w:style w:type="paragraph" w:customStyle="1" w:styleId="B2E43D469BB8447FBA91768146B7F7AF">
    <w:name w:val="B2E43D469BB8447FBA91768146B7F7AF"/>
  </w:style>
  <w:style w:type="paragraph" w:customStyle="1" w:styleId="2654853630F243A28B0E3C50FD38450A">
    <w:name w:val="2654853630F243A28B0E3C50FD38450A"/>
  </w:style>
  <w:style w:type="paragraph" w:customStyle="1" w:styleId="BD915D38E4EE45579C60354FE4045272">
    <w:name w:val="BD915D38E4EE45579C60354FE4045272"/>
  </w:style>
  <w:style w:type="paragraph" w:customStyle="1" w:styleId="EC9DE5D2AAE4470C97220F0806F98E86">
    <w:name w:val="EC9DE5D2AAE4470C97220F0806F98E86"/>
  </w:style>
  <w:style w:type="paragraph" w:customStyle="1" w:styleId="8A0CD30834674377B215A55EC923810A">
    <w:name w:val="8A0CD30834674377B215A55EC923810A"/>
  </w:style>
  <w:style w:type="paragraph" w:customStyle="1" w:styleId="89DBF5D7E60D4C26B1F41AA4901AB260">
    <w:name w:val="89DBF5D7E60D4C26B1F41AA4901AB260"/>
  </w:style>
  <w:style w:type="paragraph" w:customStyle="1" w:styleId="E77A4214C6804B7B9E9F1405251C41DB">
    <w:name w:val="E77A4214C6804B7B9E9F1405251C41DB"/>
  </w:style>
  <w:style w:type="paragraph" w:customStyle="1" w:styleId="D87947E2DE4245AF8DFBEE43A3D0986B">
    <w:name w:val="D87947E2DE4245AF8DFBEE43A3D0986B"/>
  </w:style>
  <w:style w:type="paragraph" w:customStyle="1" w:styleId="B0F4AF79C8894C10A8001B44E1A81227">
    <w:name w:val="B0F4AF79C8894C10A8001B44E1A81227"/>
  </w:style>
  <w:style w:type="paragraph" w:customStyle="1" w:styleId="90EB2C1E2F224D84A03B8ED882F683D4">
    <w:name w:val="90EB2C1E2F224D84A03B8ED882F683D4"/>
  </w:style>
  <w:style w:type="paragraph" w:customStyle="1" w:styleId="C5AD08084F024462949C237033262EDB">
    <w:name w:val="C5AD08084F024462949C237033262EDB"/>
  </w:style>
  <w:style w:type="paragraph" w:customStyle="1" w:styleId="DFEB05E6E8044A49ABA9B31A8113EBEB">
    <w:name w:val="DFEB05E6E8044A49ABA9B31A8113EBEB"/>
  </w:style>
  <w:style w:type="paragraph" w:customStyle="1" w:styleId="7E0319A3555E40A996467A0448E7E40F">
    <w:name w:val="7E0319A3555E40A996467A0448E7E40F"/>
  </w:style>
  <w:style w:type="paragraph" w:customStyle="1" w:styleId="053B7DAE55EF4A6EA2D35120C4955922">
    <w:name w:val="053B7DAE55EF4A6EA2D35120C4955922"/>
  </w:style>
  <w:style w:type="paragraph" w:customStyle="1" w:styleId="FBF86B93E4404384B590C47895F6221A">
    <w:name w:val="FBF86B93E4404384B590C47895F6221A"/>
  </w:style>
  <w:style w:type="paragraph" w:customStyle="1" w:styleId="F37B013B644C4669B5AF5CFCFBB01C54">
    <w:name w:val="F37B013B644C4669B5AF5CFCFBB01C54"/>
  </w:style>
  <w:style w:type="paragraph" w:customStyle="1" w:styleId="113ADFC15A264F5ABD8AC42045501277">
    <w:name w:val="113ADFC15A264F5ABD8AC42045501277"/>
  </w:style>
  <w:style w:type="paragraph" w:customStyle="1" w:styleId="2189B8456F1D444CBE7F2BA8C0F39455">
    <w:name w:val="2189B8456F1D444CBE7F2BA8C0F39455"/>
  </w:style>
  <w:style w:type="paragraph" w:customStyle="1" w:styleId="0019560C54BE417EBC132C1757D86B21">
    <w:name w:val="0019560C54BE417EBC132C1757D86B21"/>
  </w:style>
  <w:style w:type="paragraph" w:customStyle="1" w:styleId="7E2279339946472BA5D05DDBA3A18673">
    <w:name w:val="7E2279339946472BA5D05DDBA3A18673"/>
    <w:rsid w:val="00AA67F2"/>
  </w:style>
  <w:style w:type="paragraph" w:customStyle="1" w:styleId="B81DA9C8DB814D1DB0C38081DEB5447B">
    <w:name w:val="B81DA9C8DB814D1DB0C38081DEB5447B"/>
    <w:rsid w:val="00AA67F2"/>
  </w:style>
  <w:style w:type="paragraph" w:customStyle="1" w:styleId="1965F0D6B9634716ABA6204E7C9B0435">
    <w:name w:val="1965F0D6B9634716ABA6204E7C9B0435"/>
    <w:rsid w:val="00AA67F2"/>
  </w:style>
  <w:style w:type="paragraph" w:customStyle="1" w:styleId="254FC1D725B84B68B8874273F6E63191">
    <w:name w:val="254FC1D725B84B68B8874273F6E63191"/>
    <w:rsid w:val="00AA67F2"/>
  </w:style>
  <w:style w:type="paragraph" w:customStyle="1" w:styleId="B703CFE16A3847BE857449883C93F37C">
    <w:name w:val="B703CFE16A3847BE857449883C93F37C"/>
    <w:rsid w:val="00AA67F2"/>
  </w:style>
  <w:style w:type="paragraph" w:customStyle="1" w:styleId="55945053EC294A638EA8C6466F64A0E5">
    <w:name w:val="55945053EC294A638EA8C6466F64A0E5"/>
    <w:rsid w:val="00AA67F2"/>
  </w:style>
  <w:style w:type="paragraph" w:customStyle="1" w:styleId="23DF6209809B497A8C2F082F98F6E8AB">
    <w:name w:val="23DF6209809B497A8C2F082F98F6E8AB"/>
    <w:rsid w:val="00AA67F2"/>
  </w:style>
  <w:style w:type="paragraph" w:customStyle="1" w:styleId="F836C460F65E4AC4B0C6445A25E44D09">
    <w:name w:val="F836C460F65E4AC4B0C6445A25E44D09"/>
    <w:rsid w:val="00AA67F2"/>
  </w:style>
  <w:style w:type="paragraph" w:customStyle="1" w:styleId="296BF30086B140A1883E0637E905BCE1">
    <w:name w:val="296BF30086B140A1883E0637E905BCE1"/>
    <w:rsid w:val="00AA67F2"/>
  </w:style>
  <w:style w:type="paragraph" w:customStyle="1" w:styleId="9C15D39DD566414FB00491385FC3C1E7">
    <w:name w:val="9C15D39DD566414FB00491385FC3C1E7"/>
    <w:rsid w:val="00AA67F2"/>
  </w:style>
  <w:style w:type="paragraph" w:customStyle="1" w:styleId="FC3797CACA724CCDA9DA837A93319C35">
    <w:name w:val="FC3797CACA724CCDA9DA837A93319C35"/>
    <w:rsid w:val="00AA67F2"/>
  </w:style>
  <w:style w:type="paragraph" w:customStyle="1" w:styleId="533B0EF49DEC416CA6F5E4158BB77FC3">
    <w:name w:val="533B0EF49DEC416CA6F5E4158BB77FC3"/>
    <w:rsid w:val="00AA67F2"/>
  </w:style>
  <w:style w:type="paragraph" w:customStyle="1" w:styleId="23FB0AABE1014937A78179E5A8EAA077">
    <w:name w:val="23FB0AABE1014937A78179E5A8EAA077"/>
    <w:rsid w:val="00AA67F2"/>
  </w:style>
  <w:style w:type="paragraph" w:customStyle="1" w:styleId="A900DC8ED2914BBFAFFF7C0FD9EBD67D">
    <w:name w:val="A900DC8ED2914BBFAFFF7C0FD9EBD67D"/>
    <w:rsid w:val="00AA6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A6CC7AD37BC4F87B225031C34FC14" ma:contentTypeVersion="8" ma:contentTypeDescription="Create a new document." ma:contentTypeScope="" ma:versionID="789de3a03a64c2f299cf36009fa144ee">
  <xsd:schema xmlns:xsd="http://www.w3.org/2001/XMLSchema" xmlns:xs="http://www.w3.org/2001/XMLSchema" xmlns:p="http://schemas.microsoft.com/office/2006/metadata/properties" xmlns:ns2="37d839ad-c03f-4f2a-808a-eb44a69f458b" targetNamespace="http://schemas.microsoft.com/office/2006/metadata/properties" ma:root="true" ma:fieldsID="1ff02826e17a82399012a53c1bbadd50" ns2:_="">
    <xsd:import namespace="37d839ad-c03f-4f2a-808a-eb44a69f4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839ad-c03f-4f2a-808a-eb44a69f4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87F16-AB4F-47DB-BDE5-4B05921733E9}"/>
</file>

<file path=customXml/itemProps2.xml><?xml version="1.0" encoding="utf-8"?>
<ds:datastoreItem xmlns:ds="http://schemas.openxmlformats.org/officeDocument/2006/customXml" ds:itemID="{C5C6B4AA-FD74-429D-908A-9B1926631DCB}"/>
</file>

<file path=customXml/itemProps3.xml><?xml version="1.0" encoding="utf-8"?>
<ds:datastoreItem xmlns:ds="http://schemas.openxmlformats.org/officeDocument/2006/customXml" ds:itemID="{72971A89-6728-4998-AA5B-D5B01EE89361}"/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(color)</Template>
  <TotalTime>16</TotalTime>
  <Pages>3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Barratt</dc:creator>
  <cp:keywords/>
  <dc:description/>
  <cp:lastModifiedBy>Dione Barratt</cp:lastModifiedBy>
  <cp:revision>1</cp:revision>
  <dcterms:created xsi:type="dcterms:W3CDTF">2020-03-26T00:06:00Z</dcterms:created>
  <dcterms:modified xsi:type="dcterms:W3CDTF">2020-03-26T00:22:00Z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0x010100E9BA6CC7AD37BC4F87B225031C34FC14</vt:lpwstr>
  </property>
</Properties>
</file>